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80" w:rsidRDefault="00A52D80" w:rsidP="00E46333">
      <w:pPr>
        <w:rPr>
          <w:b/>
          <w:sz w:val="28"/>
          <w:szCs w:val="28"/>
        </w:rPr>
      </w:pPr>
    </w:p>
    <w:p w:rsidR="00594C2D" w:rsidRPr="0062155B" w:rsidRDefault="00E46333" w:rsidP="00E46333">
      <w:pPr>
        <w:rPr>
          <w:b/>
          <w:sz w:val="28"/>
          <w:szCs w:val="28"/>
        </w:rPr>
      </w:pPr>
      <w:r w:rsidRPr="0062155B">
        <w:rPr>
          <w:b/>
          <w:sz w:val="28"/>
          <w:szCs w:val="28"/>
        </w:rPr>
        <w:t>Koncepce studijního oddělení</w:t>
      </w:r>
    </w:p>
    <w:p w:rsidR="004C2E5E" w:rsidRDefault="004C2E5E" w:rsidP="00E46333">
      <w:pPr>
        <w:spacing w:line="360" w:lineRule="auto"/>
        <w:jc w:val="both"/>
      </w:pPr>
    </w:p>
    <w:p w:rsidR="00E46333" w:rsidRDefault="00E46333" w:rsidP="00E46333">
      <w:pPr>
        <w:spacing w:line="360" w:lineRule="auto"/>
        <w:jc w:val="both"/>
      </w:pPr>
      <w:r>
        <w:t>Studijní</w:t>
      </w:r>
      <w:r w:rsidR="0062155B">
        <w:t xml:space="preserve"> oddělení zajišťuje komplexní </w:t>
      </w:r>
      <w:r w:rsidR="008819DD">
        <w:t xml:space="preserve">administrativní agendu, související se vzděláváním studentů </w:t>
      </w:r>
      <w:r w:rsidR="0062155B">
        <w:t xml:space="preserve">na </w:t>
      </w:r>
      <w:r>
        <w:t>AHOL – Vyšší odborné škole</w:t>
      </w:r>
      <w:r w:rsidR="0062155B">
        <w:t>. Studijní oddělení</w:t>
      </w:r>
      <w:r>
        <w:t>, které je</w:t>
      </w:r>
      <w:r w:rsidR="00FB2DD7">
        <w:t xml:space="preserve"> přímo</w:t>
      </w:r>
      <w:r>
        <w:t xml:space="preserve"> podřízeno řediteli školy</w:t>
      </w:r>
      <w:r w:rsidR="008819DD">
        <w:t>,</w:t>
      </w:r>
      <w:r w:rsidR="0062155B">
        <w:t xml:space="preserve"> </w:t>
      </w:r>
      <w:r>
        <w:t>spolupracuje s</w:t>
      </w:r>
      <w:r w:rsidR="0062155B">
        <w:t xml:space="preserve"> vedením školy, se</w:t>
      </w:r>
      <w:r>
        <w:t xml:space="preserve"> školním poradenským pracovištěm, vedoucími vzdělávacích programů, interními a externími pedagogickými pracovníky</w:t>
      </w:r>
      <w:r w:rsidR="00190883">
        <w:t>, a</w:t>
      </w:r>
      <w:r>
        <w:t xml:space="preserve"> v případě potřeby také s ekonomickým úsekem školy.</w:t>
      </w:r>
    </w:p>
    <w:p w:rsidR="007F21F2" w:rsidRDefault="007F21F2" w:rsidP="00E46333">
      <w:pPr>
        <w:spacing w:line="360" w:lineRule="auto"/>
        <w:jc w:val="both"/>
      </w:pPr>
    </w:p>
    <w:p w:rsidR="007F21F2" w:rsidRDefault="00CF443E" w:rsidP="00E46333">
      <w:pPr>
        <w:spacing w:line="360" w:lineRule="auto"/>
        <w:jc w:val="both"/>
      </w:pPr>
      <w:r>
        <w:t>Z</w:t>
      </w:r>
      <w:r w:rsidR="00190883">
        <w:t>ajišťování studijní agendy vykonává s</w:t>
      </w:r>
      <w:r w:rsidR="007F21F2">
        <w:t xml:space="preserve">tudijní </w:t>
      </w:r>
      <w:r>
        <w:t xml:space="preserve">oddělení </w:t>
      </w:r>
      <w:r w:rsidR="00190883">
        <w:t xml:space="preserve">v </w:t>
      </w:r>
      <w:r w:rsidR="007F21F2">
        <w:t>souladu se zákonem</w:t>
      </w:r>
      <w:r w:rsidR="007F21F2" w:rsidRPr="0052171C">
        <w:t xml:space="preserve"> č. 561/2004 Sb., o předškolním, základním, středním, vyšším odborném a jiném vzdělávání (školský zákon), ve znění pozdějších předpisů</w:t>
      </w:r>
      <w:r w:rsidR="007F21F2">
        <w:t xml:space="preserve">, vyhláškou č. 10/200 Sb., o Vyšší odborném vzdělávání, </w:t>
      </w:r>
      <w:r w:rsidR="007F21F2" w:rsidRPr="0052171C">
        <w:t>ve znění pozdějších předpisů</w:t>
      </w:r>
      <w:r w:rsidR="007F21F2">
        <w:t>.</w:t>
      </w:r>
      <w:r w:rsidR="00190883">
        <w:t xml:space="preserve">, a </w:t>
      </w:r>
      <w:r w:rsidR="00190883" w:rsidRPr="00190883">
        <w:t>stanovenými vnitřními předpisy</w:t>
      </w:r>
      <w:r w:rsidR="00190883">
        <w:t xml:space="preserve"> (metodickými pokyny) školy.</w:t>
      </w:r>
    </w:p>
    <w:p w:rsidR="007F21F2" w:rsidRDefault="007F21F2" w:rsidP="00CF443E">
      <w:pPr>
        <w:spacing w:line="360" w:lineRule="auto"/>
        <w:jc w:val="both"/>
      </w:pPr>
    </w:p>
    <w:p w:rsidR="0062155B" w:rsidRDefault="00190883" w:rsidP="00CF443E">
      <w:pPr>
        <w:spacing w:line="360" w:lineRule="auto"/>
        <w:jc w:val="both"/>
        <w:rPr>
          <w:b/>
          <w:sz w:val="28"/>
        </w:rPr>
      </w:pPr>
      <w:r w:rsidRPr="00CF443E">
        <w:rPr>
          <w:b/>
          <w:sz w:val="28"/>
        </w:rPr>
        <w:t>Konzultační hodiny studijního oddělení:</w:t>
      </w:r>
    </w:p>
    <w:p w:rsidR="00CF443E" w:rsidRDefault="00CF443E" w:rsidP="00CF443E">
      <w:pPr>
        <w:spacing w:line="360" w:lineRule="auto"/>
        <w:jc w:val="both"/>
      </w:pPr>
    </w:p>
    <w:p w:rsidR="00190883" w:rsidRDefault="00190883" w:rsidP="00CF443E">
      <w:pPr>
        <w:spacing w:line="360" w:lineRule="auto"/>
        <w:jc w:val="both"/>
      </w:pPr>
      <w:r>
        <w:t>Úterý</w:t>
      </w:r>
      <w:r>
        <w:tab/>
        <w:t>9:00 – 11:00</w:t>
      </w:r>
      <w:r w:rsidR="00CF443E">
        <w:t>, 12:00 – 14.00</w:t>
      </w:r>
    </w:p>
    <w:p w:rsidR="00190883" w:rsidRDefault="00190883" w:rsidP="00CF443E">
      <w:pPr>
        <w:spacing w:line="360" w:lineRule="auto"/>
        <w:jc w:val="both"/>
      </w:pPr>
      <w:r>
        <w:t>Středa</w:t>
      </w:r>
      <w:r>
        <w:tab/>
        <w:t>1</w:t>
      </w:r>
      <w:r w:rsidR="00CF443E">
        <w:t>2</w:t>
      </w:r>
      <w:r>
        <w:t>:00 – 14:00</w:t>
      </w:r>
    </w:p>
    <w:p w:rsidR="00190883" w:rsidRDefault="00190883" w:rsidP="00CF443E">
      <w:pPr>
        <w:spacing w:line="360" w:lineRule="auto"/>
        <w:jc w:val="both"/>
      </w:pPr>
      <w:r>
        <w:t>Pátek</w:t>
      </w:r>
      <w:r>
        <w:tab/>
        <w:t>13:00 – 14:00 (dálkové studium)</w:t>
      </w:r>
    </w:p>
    <w:p w:rsidR="00190883" w:rsidRDefault="00190883" w:rsidP="00CF443E">
      <w:pPr>
        <w:spacing w:line="360" w:lineRule="auto"/>
        <w:jc w:val="both"/>
      </w:pPr>
    </w:p>
    <w:p w:rsidR="0062155B" w:rsidRDefault="004C2E5E" w:rsidP="00E463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  <w:r w:rsidR="0062155B" w:rsidRPr="0062155B">
        <w:rPr>
          <w:b/>
          <w:sz w:val="28"/>
          <w:szCs w:val="28"/>
        </w:rPr>
        <w:t>ní činnosti studijního oddělení</w:t>
      </w:r>
    </w:p>
    <w:p w:rsidR="004C2E5E" w:rsidRDefault="004C2E5E" w:rsidP="00E46333">
      <w:pPr>
        <w:spacing w:line="360" w:lineRule="auto"/>
        <w:jc w:val="both"/>
        <w:rPr>
          <w:b/>
          <w:sz w:val="28"/>
          <w:szCs w:val="28"/>
        </w:rPr>
      </w:pPr>
    </w:p>
    <w:p w:rsidR="0062155B" w:rsidRDefault="0062155B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Komunikace s</w:t>
      </w:r>
      <w:r w:rsidR="00A52D80">
        <w:t>e</w:t>
      </w:r>
      <w:r>
        <w:t xml:space="preserve"> studenty</w:t>
      </w:r>
      <w:r w:rsidR="00A52D80">
        <w:t>, uchazeči o studium, pedagogy a vedením školy</w:t>
      </w:r>
    </w:p>
    <w:p w:rsidR="0062155B" w:rsidRDefault="00AB62CE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Řízení a koordinace aktivit studijního oddělení</w:t>
      </w:r>
    </w:p>
    <w:p w:rsidR="0062155B" w:rsidRDefault="00AB62CE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Příprava a aktuali</w:t>
      </w:r>
      <w:r w:rsidR="00252F91">
        <w:t>za</w:t>
      </w:r>
      <w:r>
        <w:t>ce vnitřních norem týkající</w:t>
      </w:r>
      <w:r w:rsidR="00CF443E">
        <w:t>c</w:t>
      </w:r>
      <w:r>
        <w:t>h se studijního oddělení</w:t>
      </w:r>
    </w:p>
    <w:p w:rsidR="00AB62CE" w:rsidRDefault="00AB62CE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Zpracování příslušných částí dlouhodobého záměru a výroční zprávy školy</w:t>
      </w:r>
    </w:p>
    <w:p w:rsidR="002F2FB7" w:rsidRDefault="002F2FB7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 w:rsidRPr="002F2FB7">
        <w:t>Příprava podkladů pro odesílání matriky studentů a výkazů ÚIV</w:t>
      </w:r>
    </w:p>
    <w:p w:rsidR="002F2FB7" w:rsidRDefault="002F2FB7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Příprava a odesílání výkazů na MSK, odbor školství, mládeže a sportu</w:t>
      </w:r>
    </w:p>
    <w:p w:rsidR="002F2FB7" w:rsidRDefault="002F2FB7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Příprava výkazů o stavu studentů a jejich odesílání na ekonomický úsek školy</w:t>
      </w:r>
    </w:p>
    <w:p w:rsidR="00C0265D" w:rsidRDefault="00C0265D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Správa archivu studijního oddělení</w:t>
      </w:r>
    </w:p>
    <w:p w:rsidR="00AB62CE" w:rsidRDefault="00AB62CE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lastRenderedPageBreak/>
        <w:t xml:space="preserve">Zadávání dat do elektronického systému </w:t>
      </w:r>
      <w:r w:rsidR="002F2FB7">
        <w:t xml:space="preserve">Bakaláři </w:t>
      </w:r>
      <w:r>
        <w:t>– evidence studentů, kontrola studia, zápis hodnocení, určení termínu ukončení hodnocení</w:t>
      </w:r>
    </w:p>
    <w:p w:rsidR="007E3F1D" w:rsidRDefault="00AB62CE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Vystavování rozhodnutí týkající se studia za studijní odděl</w:t>
      </w:r>
      <w:r w:rsidR="00A52D80">
        <w:t>e</w:t>
      </w:r>
      <w:r>
        <w:t>ní</w:t>
      </w:r>
    </w:p>
    <w:p w:rsidR="002F2FB7" w:rsidRDefault="002F2FB7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Administrativní zajištění zápisu ke studiu</w:t>
      </w:r>
    </w:p>
    <w:p w:rsidR="008819DD" w:rsidRDefault="00AB62CE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Administrace přijímacího řízení – kompletace složek uchazečů, kont</w:t>
      </w:r>
      <w:r w:rsidR="00CF443E">
        <w:t>r</w:t>
      </w:r>
      <w:r>
        <w:t>ola plnění podmínek přijí</w:t>
      </w:r>
      <w:r w:rsidR="008819DD">
        <w:t>m</w:t>
      </w:r>
      <w:r>
        <w:t xml:space="preserve">acího řízení, vystavování </w:t>
      </w:r>
      <w:r w:rsidR="00252F91">
        <w:t xml:space="preserve">zahájení správního řízení, </w:t>
      </w:r>
      <w:r>
        <w:t xml:space="preserve">rozhodnutí o přijetí či nepřijetí ke </w:t>
      </w:r>
      <w:r w:rsidR="008819DD">
        <w:t xml:space="preserve">studiu, </w:t>
      </w:r>
      <w:r w:rsidR="00252F91">
        <w:t>vedení</w:t>
      </w:r>
      <w:r w:rsidR="008819DD">
        <w:t xml:space="preserve"> </w:t>
      </w:r>
      <w:r w:rsidR="00CF443E">
        <w:t>přehledů přija</w:t>
      </w:r>
      <w:r w:rsidR="00252F91">
        <w:t>tých či nepřijatých uchazečů</w:t>
      </w:r>
    </w:p>
    <w:p w:rsidR="00AB62CE" w:rsidRDefault="008819DD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 xml:space="preserve">Administrace absolutorií – </w:t>
      </w:r>
      <w:r w:rsidR="00CF443E">
        <w:t>kontrolova pln</w:t>
      </w:r>
      <w:r w:rsidR="00A52D80">
        <w:t>ěn</w:t>
      </w:r>
      <w:r w:rsidR="00CF443E">
        <w:t xml:space="preserve">í studijních povinností, </w:t>
      </w:r>
      <w:r w:rsidR="00A52D80">
        <w:t xml:space="preserve">formální kontrola a </w:t>
      </w:r>
      <w:r>
        <w:t xml:space="preserve">kompletace přihlášek </w:t>
      </w:r>
      <w:r w:rsidR="00CF443E">
        <w:t>k absolutoriím</w:t>
      </w:r>
      <w:r w:rsidR="007E3F1D">
        <w:t xml:space="preserve"> a zadání absolventských prací, </w:t>
      </w:r>
      <w:r w:rsidR="00CF443E">
        <w:t>vyhotovení tabulek s tématy absolvenských prací</w:t>
      </w:r>
    </w:p>
    <w:p w:rsidR="00CF443E" w:rsidRDefault="00A52D80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P</w:t>
      </w:r>
      <w:r w:rsidR="007E3F1D">
        <w:t>ř</w:t>
      </w:r>
      <w:r>
        <w:t>íprava a vystavení diplomů a diploma supplementů, vysvědčení o absolutoriu</w:t>
      </w:r>
    </w:p>
    <w:p w:rsidR="00A52D80" w:rsidRDefault="00A52D80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Vystavování potvrzení o studiu, anotací vzdělávacích programů, druhopisů diplomů apod.</w:t>
      </w:r>
    </w:p>
    <w:p w:rsidR="00C40100" w:rsidRDefault="00C40100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 xml:space="preserve">Rozdělení studentů do skupin u požadovaných modulů </w:t>
      </w:r>
    </w:p>
    <w:p w:rsidR="00C40100" w:rsidRDefault="00C40100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 xml:space="preserve">Vedení seznamů studentů </w:t>
      </w:r>
    </w:p>
    <w:p w:rsidR="00C40100" w:rsidRDefault="00C40100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Vyhotovení docházkových listů, zkušební zpráv</w:t>
      </w:r>
      <w:r w:rsidR="00C0265D">
        <w:t xml:space="preserve"> pro jednotlivé vyučovací období</w:t>
      </w:r>
    </w:p>
    <w:p w:rsidR="00C40100" w:rsidRDefault="00C40100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Kontrola formální správnosti a vyřízení žádostí studentů – určení termínu ukončení hodno</w:t>
      </w:r>
      <w:r w:rsidR="00C0265D">
        <w:t xml:space="preserve">cení, uznávání </w:t>
      </w:r>
      <w:r w:rsidR="007E3F1D">
        <w:t>hodnocení modulů popř. vzdělání v předchozím období</w:t>
      </w:r>
      <w:r>
        <w:t xml:space="preserve">, splátkový kalendář, opakování či přerušení studia, </w:t>
      </w:r>
      <w:r w:rsidR="00C0265D">
        <w:t xml:space="preserve">prodloužení studia, </w:t>
      </w:r>
      <w:r>
        <w:t>zanechání studia apod.</w:t>
      </w:r>
    </w:p>
    <w:p w:rsidR="00A52D80" w:rsidRDefault="00F52F3A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Odpovědi a řešení na dotazy (e-mailové, osobní) studentů</w:t>
      </w:r>
    </w:p>
    <w:p w:rsidR="00F52F3A" w:rsidRDefault="00BD0B33" w:rsidP="004C2E5E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Vyřizování a z</w:t>
      </w:r>
      <w:r w:rsidR="00252F91">
        <w:t xml:space="preserve">ajištění </w:t>
      </w:r>
      <w:r w:rsidR="00C40100">
        <w:t>ISIC průkazů</w:t>
      </w:r>
      <w:bookmarkStart w:id="0" w:name="_GoBack"/>
      <w:bookmarkEnd w:id="0"/>
    </w:p>
    <w:p w:rsidR="00C40100" w:rsidRDefault="00C40100" w:rsidP="00252F91">
      <w:pPr>
        <w:spacing w:line="360" w:lineRule="auto"/>
        <w:jc w:val="both"/>
      </w:pPr>
    </w:p>
    <w:p w:rsidR="005E6CBF" w:rsidRDefault="005E6CBF" w:rsidP="00802F4B"/>
    <w:p w:rsidR="00A605DD" w:rsidRDefault="00A605DD" w:rsidP="004C2E5E">
      <w:pPr>
        <w:jc w:val="both"/>
      </w:pPr>
      <w:r>
        <w:t>Formuláře pro příslušné žádosti jsou uloženy na webu školy, centrálních datech školy, na studijním oddělení.</w:t>
      </w:r>
    </w:p>
    <w:p w:rsidR="00E46333" w:rsidRDefault="00E46333" w:rsidP="00802F4B"/>
    <w:p w:rsidR="008A708C" w:rsidRDefault="008A708C" w:rsidP="004C2E5E">
      <w:pPr>
        <w:jc w:val="right"/>
      </w:pPr>
      <w:r>
        <w:t xml:space="preserve">V Ostravě, dne </w:t>
      </w:r>
      <w:r w:rsidR="00BD0B33">
        <w:t>22</w:t>
      </w:r>
      <w:r>
        <w:t xml:space="preserve">. </w:t>
      </w:r>
      <w:r w:rsidR="00BD0B33">
        <w:t>8</w:t>
      </w:r>
      <w:r w:rsidR="0036743C">
        <w:t xml:space="preserve">. </w:t>
      </w:r>
      <w:r w:rsidR="007B4099">
        <w:t>2020</w:t>
      </w:r>
    </w:p>
    <w:p w:rsidR="00BD0B33" w:rsidRDefault="00BD0B33" w:rsidP="00802F4B"/>
    <w:p w:rsidR="004C2E5E" w:rsidRPr="004C2E5E" w:rsidRDefault="00BD0B33" w:rsidP="00802F4B">
      <w:pPr>
        <w:rPr>
          <w:i/>
        </w:rPr>
      </w:pPr>
      <w:r w:rsidRPr="004C2E5E">
        <w:rPr>
          <w:i/>
        </w:rPr>
        <w:t xml:space="preserve">Zpracovala: </w:t>
      </w:r>
    </w:p>
    <w:p w:rsidR="008A708C" w:rsidRDefault="00BD0B33" w:rsidP="00802F4B">
      <w:r>
        <w:t>Bc. Dagmar Kučerová</w:t>
      </w:r>
    </w:p>
    <w:p w:rsidR="008A708C" w:rsidRDefault="008A708C" w:rsidP="00802F4B"/>
    <w:p w:rsidR="00906E33" w:rsidRDefault="00906E33" w:rsidP="00802F4B"/>
    <w:p w:rsidR="00BD0B33" w:rsidRPr="004C2E5E" w:rsidRDefault="00BD0B33" w:rsidP="00802F4B">
      <w:pPr>
        <w:rPr>
          <w:i/>
        </w:rPr>
      </w:pPr>
      <w:r w:rsidRPr="004C2E5E">
        <w:rPr>
          <w:i/>
        </w:rPr>
        <w:t xml:space="preserve">Schválil: </w:t>
      </w:r>
    </w:p>
    <w:p w:rsidR="007B4099" w:rsidRDefault="00BD0B33" w:rsidP="00802F4B">
      <w:r>
        <w:t>In</w:t>
      </w:r>
      <w:r w:rsidR="00802F4B">
        <w:t>g. Bc. Davi</w:t>
      </w:r>
      <w:r w:rsidR="007B4099">
        <w:t>d Nespěšný, MBA</w:t>
      </w:r>
    </w:p>
    <w:p w:rsidR="00707D39" w:rsidRPr="00802F4B" w:rsidRDefault="00802F4B" w:rsidP="00802F4B">
      <w:r>
        <w:t>ředitel školy</w:t>
      </w:r>
    </w:p>
    <w:sectPr w:rsidR="00707D39" w:rsidRPr="00802F4B" w:rsidSect="00084A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70" w:rsidRDefault="008F7570">
      <w:r>
        <w:separator/>
      </w:r>
    </w:p>
  </w:endnote>
  <w:endnote w:type="continuationSeparator" w:id="0">
    <w:p w:rsidR="008F7570" w:rsidRDefault="008F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EE" w:rsidRDefault="00EE12E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C2E5E" w:rsidRPr="004C2E5E">
      <w:rPr>
        <w:noProof/>
        <w:lang w:val="cs-CZ"/>
      </w:rPr>
      <w:t>1</w:t>
    </w:r>
    <w:r>
      <w:fldChar w:fldCharType="end"/>
    </w:r>
  </w:p>
  <w:p w:rsidR="00EE12EE" w:rsidRPr="00EE12EE" w:rsidRDefault="00EE12EE" w:rsidP="00EE12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70" w:rsidRDefault="008F7570">
      <w:r>
        <w:separator/>
      </w:r>
    </w:p>
  </w:footnote>
  <w:footnote w:type="continuationSeparator" w:id="0">
    <w:p w:rsidR="008F7570" w:rsidRDefault="008F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3" w:type="dxa"/>
      <w:tblInd w:w="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5"/>
      <w:gridCol w:w="4648"/>
      <w:gridCol w:w="1800"/>
    </w:tblGrid>
    <w:tr w:rsidR="00EE12EE" w:rsidRPr="00E13CEE">
      <w:trPr>
        <w:trHeight w:val="737"/>
      </w:trPr>
      <w:tc>
        <w:tcPr>
          <w:tcW w:w="2555" w:type="dxa"/>
          <w:vAlign w:val="center"/>
        </w:tcPr>
        <w:p w:rsidR="00EE12EE" w:rsidRDefault="00580B09">
          <w:pPr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  <w:lang w:val="cs-CZ" w:eastAsia="cs-CZ"/>
            </w:rPr>
            <w:drawing>
              <wp:inline distT="0" distB="0" distL="0" distR="0" wp14:anchorId="7F3D48A6" wp14:editId="53F859E1">
                <wp:extent cx="1238250" cy="698500"/>
                <wp:effectExtent l="0" t="0" r="0" b="0"/>
                <wp:docPr id="1" name="obrázek 1" descr="LOGO AHOL VOŠ nové mal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HOL VOŠ nové malé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8" w:type="dxa"/>
          <w:vAlign w:val="center"/>
        </w:tcPr>
        <w:p w:rsidR="00EE12EE" w:rsidRDefault="00E46333" w:rsidP="00E46333">
          <w:pPr>
            <w:pStyle w:val="Nazevsm"/>
            <w:spacing w:before="240" w:after="0" w:line="140" w:lineRule="atLeast"/>
            <w:rPr>
              <w:b w:val="0"/>
              <w:lang w:val="de-DE"/>
            </w:rPr>
          </w:pPr>
          <w:r>
            <w:rPr>
              <w:sz w:val="36"/>
              <w:szCs w:val="36"/>
            </w:rPr>
            <w:t>Statut studijního oddělení</w:t>
          </w:r>
        </w:p>
        <w:p w:rsidR="00EE12EE" w:rsidRPr="00C517B4" w:rsidRDefault="00EE12EE">
          <w:pPr>
            <w:spacing w:line="140" w:lineRule="atLeast"/>
            <w:jc w:val="center"/>
            <w:rPr>
              <w:b/>
              <w:lang w:val="de-DE"/>
            </w:rPr>
          </w:pPr>
        </w:p>
      </w:tc>
      <w:tc>
        <w:tcPr>
          <w:tcW w:w="1800" w:type="dxa"/>
        </w:tcPr>
        <w:p w:rsidR="00EE12EE" w:rsidRDefault="00790F2C">
          <w:pPr>
            <w:spacing w:before="40"/>
          </w:pPr>
          <w:r w:rsidRPr="00790F2C">
            <w:rPr>
              <w:rStyle w:val="slostrnky"/>
            </w:rPr>
            <w:t xml:space="preserve">Stránka </w:t>
          </w:r>
          <w:r w:rsidRPr="00790F2C">
            <w:rPr>
              <w:rStyle w:val="slostrnky"/>
            </w:rPr>
            <w:fldChar w:fldCharType="begin"/>
          </w:r>
          <w:r w:rsidRPr="00790F2C">
            <w:rPr>
              <w:rStyle w:val="slostrnky"/>
            </w:rPr>
            <w:instrText>PAGE  \* Arabic  \* MERGEFORMAT</w:instrText>
          </w:r>
          <w:r w:rsidRPr="00790F2C">
            <w:rPr>
              <w:rStyle w:val="slostrnky"/>
            </w:rPr>
            <w:fldChar w:fldCharType="separate"/>
          </w:r>
          <w:r w:rsidR="004C2E5E">
            <w:rPr>
              <w:rStyle w:val="slostrnky"/>
              <w:noProof/>
            </w:rPr>
            <w:t>1</w:t>
          </w:r>
          <w:r w:rsidRPr="00790F2C"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 w:rsidRPr="00790F2C">
            <w:rPr>
              <w:rStyle w:val="slostrnky"/>
            </w:rPr>
            <w:fldChar w:fldCharType="begin"/>
          </w:r>
          <w:r w:rsidRPr="00790F2C">
            <w:rPr>
              <w:rStyle w:val="slostrnky"/>
            </w:rPr>
            <w:instrText>NUMPAGES  \* Arabic  \* MERGEFORMAT</w:instrText>
          </w:r>
          <w:r w:rsidRPr="00790F2C">
            <w:rPr>
              <w:rStyle w:val="slostrnky"/>
            </w:rPr>
            <w:fldChar w:fldCharType="separate"/>
          </w:r>
          <w:r w:rsidR="004C2E5E">
            <w:rPr>
              <w:rStyle w:val="slostrnky"/>
              <w:noProof/>
            </w:rPr>
            <w:t>2</w:t>
          </w:r>
          <w:r w:rsidRPr="00790F2C">
            <w:rPr>
              <w:rStyle w:val="slostrnky"/>
            </w:rPr>
            <w:fldChar w:fldCharType="end"/>
          </w:r>
        </w:p>
        <w:p w:rsidR="00EE12EE" w:rsidRDefault="00EE12EE">
          <w:pPr>
            <w:spacing w:before="40"/>
          </w:pPr>
          <w:r>
            <w:t xml:space="preserve">Platnost od: </w:t>
          </w:r>
          <w:r w:rsidR="00802F4B">
            <w:br/>
          </w:r>
          <w:r w:rsidR="00BD0B33">
            <w:t>1. 9. 2020</w:t>
          </w:r>
        </w:p>
        <w:p w:rsidR="00EE12EE" w:rsidRPr="00E13CEE" w:rsidRDefault="00EE12EE" w:rsidP="00E35134">
          <w:pPr>
            <w:spacing w:before="40"/>
            <w:rPr>
              <w:lang w:val="pl-PL"/>
            </w:rPr>
          </w:pPr>
        </w:p>
      </w:tc>
    </w:tr>
  </w:tbl>
  <w:p w:rsidR="00EE12EE" w:rsidRDefault="00EE12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65A"/>
    <w:multiLevelType w:val="hybridMultilevel"/>
    <w:tmpl w:val="BC80E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2004"/>
    <w:multiLevelType w:val="hybridMultilevel"/>
    <w:tmpl w:val="088AF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6CD0"/>
    <w:multiLevelType w:val="hybridMultilevel"/>
    <w:tmpl w:val="CCD8F6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8686D"/>
    <w:multiLevelType w:val="multilevel"/>
    <w:tmpl w:val="ABCEA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37D2B05"/>
    <w:multiLevelType w:val="multilevel"/>
    <w:tmpl w:val="17520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5A91013"/>
    <w:multiLevelType w:val="hybridMultilevel"/>
    <w:tmpl w:val="20C47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825AE"/>
    <w:multiLevelType w:val="multilevel"/>
    <w:tmpl w:val="994457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503D13"/>
    <w:multiLevelType w:val="hybridMultilevel"/>
    <w:tmpl w:val="A148D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479E"/>
    <w:multiLevelType w:val="hybridMultilevel"/>
    <w:tmpl w:val="6C322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A752B"/>
    <w:multiLevelType w:val="hybridMultilevel"/>
    <w:tmpl w:val="90F6D170"/>
    <w:lvl w:ilvl="0" w:tplc="A73C27D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20745"/>
    <w:multiLevelType w:val="hybridMultilevel"/>
    <w:tmpl w:val="40FECE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DB62F0"/>
    <w:multiLevelType w:val="multilevel"/>
    <w:tmpl w:val="A13E52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D632308"/>
    <w:multiLevelType w:val="hybridMultilevel"/>
    <w:tmpl w:val="8D2AE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C517F"/>
    <w:multiLevelType w:val="multilevel"/>
    <w:tmpl w:val="88B4F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6558400B"/>
    <w:multiLevelType w:val="hybridMultilevel"/>
    <w:tmpl w:val="8D2AE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1198"/>
    <w:multiLevelType w:val="multilevel"/>
    <w:tmpl w:val="D8DC2C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DBD172B"/>
    <w:multiLevelType w:val="multilevel"/>
    <w:tmpl w:val="1EAAC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6"/>
  </w:num>
  <w:num w:numId="7">
    <w:abstractNumId w:val="9"/>
  </w:num>
  <w:num w:numId="8">
    <w:abstractNumId w:val="15"/>
  </w:num>
  <w:num w:numId="9">
    <w:abstractNumId w:val="9"/>
    <w:lvlOverride w:ilvl="0">
      <w:startOverride w:val="1"/>
    </w:lvlOverride>
  </w:num>
  <w:num w:numId="10">
    <w:abstractNumId w:val="14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5E"/>
    <w:rsid w:val="00010049"/>
    <w:rsid w:val="00010328"/>
    <w:rsid w:val="00011C7D"/>
    <w:rsid w:val="0001404C"/>
    <w:rsid w:val="00016DF4"/>
    <w:rsid w:val="00022619"/>
    <w:rsid w:val="000227A8"/>
    <w:rsid w:val="0002290B"/>
    <w:rsid w:val="000300BF"/>
    <w:rsid w:val="00035888"/>
    <w:rsid w:val="00035F3C"/>
    <w:rsid w:val="000365EF"/>
    <w:rsid w:val="000368B3"/>
    <w:rsid w:val="00043D0C"/>
    <w:rsid w:val="00047E11"/>
    <w:rsid w:val="00057CD1"/>
    <w:rsid w:val="00060306"/>
    <w:rsid w:val="00061254"/>
    <w:rsid w:val="000617AB"/>
    <w:rsid w:val="00066C2D"/>
    <w:rsid w:val="00071F74"/>
    <w:rsid w:val="00073CA8"/>
    <w:rsid w:val="00082259"/>
    <w:rsid w:val="00084AD3"/>
    <w:rsid w:val="00087208"/>
    <w:rsid w:val="000879DD"/>
    <w:rsid w:val="00090214"/>
    <w:rsid w:val="000927A7"/>
    <w:rsid w:val="0009409A"/>
    <w:rsid w:val="000943FE"/>
    <w:rsid w:val="00095D6D"/>
    <w:rsid w:val="000A1A4E"/>
    <w:rsid w:val="000A2016"/>
    <w:rsid w:val="000A3E73"/>
    <w:rsid w:val="000B03FD"/>
    <w:rsid w:val="000B4407"/>
    <w:rsid w:val="000C47B8"/>
    <w:rsid w:val="000C5A0E"/>
    <w:rsid w:val="000D0DF4"/>
    <w:rsid w:val="000D527F"/>
    <w:rsid w:val="000E4203"/>
    <w:rsid w:val="000E56ED"/>
    <w:rsid w:val="000F4AFF"/>
    <w:rsid w:val="00104597"/>
    <w:rsid w:val="00113269"/>
    <w:rsid w:val="00114313"/>
    <w:rsid w:val="00116A47"/>
    <w:rsid w:val="00125804"/>
    <w:rsid w:val="00127245"/>
    <w:rsid w:val="00144422"/>
    <w:rsid w:val="00144FF9"/>
    <w:rsid w:val="00151389"/>
    <w:rsid w:val="001609D4"/>
    <w:rsid w:val="00166088"/>
    <w:rsid w:val="00190883"/>
    <w:rsid w:val="00196197"/>
    <w:rsid w:val="001A09B2"/>
    <w:rsid w:val="001A280F"/>
    <w:rsid w:val="001B5FCA"/>
    <w:rsid w:val="001C49B1"/>
    <w:rsid w:val="001C5B86"/>
    <w:rsid w:val="001C63EB"/>
    <w:rsid w:val="001C6BA0"/>
    <w:rsid w:val="001C74E1"/>
    <w:rsid w:val="001C7960"/>
    <w:rsid w:val="001D28A7"/>
    <w:rsid w:val="001E1E62"/>
    <w:rsid w:val="001F1266"/>
    <w:rsid w:val="001F44CE"/>
    <w:rsid w:val="001F45B2"/>
    <w:rsid w:val="00207AA7"/>
    <w:rsid w:val="002113DC"/>
    <w:rsid w:val="00213402"/>
    <w:rsid w:val="00227CAA"/>
    <w:rsid w:val="0023013D"/>
    <w:rsid w:val="00237050"/>
    <w:rsid w:val="002526AF"/>
    <w:rsid w:val="00252F91"/>
    <w:rsid w:val="00253A91"/>
    <w:rsid w:val="00254B40"/>
    <w:rsid w:val="00256369"/>
    <w:rsid w:val="00260EFD"/>
    <w:rsid w:val="0026772E"/>
    <w:rsid w:val="00273230"/>
    <w:rsid w:val="00273947"/>
    <w:rsid w:val="002779F3"/>
    <w:rsid w:val="00282228"/>
    <w:rsid w:val="00284DEC"/>
    <w:rsid w:val="00285334"/>
    <w:rsid w:val="002856FE"/>
    <w:rsid w:val="00290672"/>
    <w:rsid w:val="00292E46"/>
    <w:rsid w:val="00295BC6"/>
    <w:rsid w:val="002A2B1A"/>
    <w:rsid w:val="002B14FD"/>
    <w:rsid w:val="002B5A72"/>
    <w:rsid w:val="002B6405"/>
    <w:rsid w:val="002B7469"/>
    <w:rsid w:val="002C558E"/>
    <w:rsid w:val="002D191C"/>
    <w:rsid w:val="002D4D1E"/>
    <w:rsid w:val="002D5064"/>
    <w:rsid w:val="002E640B"/>
    <w:rsid w:val="002F2FB7"/>
    <w:rsid w:val="002F3ED8"/>
    <w:rsid w:val="002F5E10"/>
    <w:rsid w:val="00301F20"/>
    <w:rsid w:val="00304000"/>
    <w:rsid w:val="003059B2"/>
    <w:rsid w:val="00305AE7"/>
    <w:rsid w:val="0030684C"/>
    <w:rsid w:val="00320326"/>
    <w:rsid w:val="0032320C"/>
    <w:rsid w:val="00323ACF"/>
    <w:rsid w:val="00323E48"/>
    <w:rsid w:val="00331BFB"/>
    <w:rsid w:val="00332837"/>
    <w:rsid w:val="00334CE5"/>
    <w:rsid w:val="00334D32"/>
    <w:rsid w:val="0034112E"/>
    <w:rsid w:val="003416EC"/>
    <w:rsid w:val="00350F70"/>
    <w:rsid w:val="0035373D"/>
    <w:rsid w:val="0035399F"/>
    <w:rsid w:val="003546E6"/>
    <w:rsid w:val="00362183"/>
    <w:rsid w:val="00364118"/>
    <w:rsid w:val="00365AA3"/>
    <w:rsid w:val="0036743C"/>
    <w:rsid w:val="0037563D"/>
    <w:rsid w:val="00375B61"/>
    <w:rsid w:val="003824C4"/>
    <w:rsid w:val="0038356A"/>
    <w:rsid w:val="0039397F"/>
    <w:rsid w:val="00395E6B"/>
    <w:rsid w:val="00396DC7"/>
    <w:rsid w:val="0039764D"/>
    <w:rsid w:val="003A2A42"/>
    <w:rsid w:val="003A3ECF"/>
    <w:rsid w:val="003A4365"/>
    <w:rsid w:val="003A55E2"/>
    <w:rsid w:val="003A6CC7"/>
    <w:rsid w:val="003A750B"/>
    <w:rsid w:val="003B200A"/>
    <w:rsid w:val="003C256B"/>
    <w:rsid w:val="003C7DDB"/>
    <w:rsid w:val="003D5A77"/>
    <w:rsid w:val="003E7EC8"/>
    <w:rsid w:val="003F0066"/>
    <w:rsid w:val="003F4E16"/>
    <w:rsid w:val="0040417D"/>
    <w:rsid w:val="00407D01"/>
    <w:rsid w:val="00407F89"/>
    <w:rsid w:val="004112C8"/>
    <w:rsid w:val="004151C7"/>
    <w:rsid w:val="004154B1"/>
    <w:rsid w:val="00422BD9"/>
    <w:rsid w:val="00424238"/>
    <w:rsid w:val="004250D1"/>
    <w:rsid w:val="00427730"/>
    <w:rsid w:val="00431675"/>
    <w:rsid w:val="00435F95"/>
    <w:rsid w:val="004421DB"/>
    <w:rsid w:val="0044226C"/>
    <w:rsid w:val="00450AA8"/>
    <w:rsid w:val="00461842"/>
    <w:rsid w:val="00470034"/>
    <w:rsid w:val="0047060A"/>
    <w:rsid w:val="00472BB9"/>
    <w:rsid w:val="004746A4"/>
    <w:rsid w:val="00475C4B"/>
    <w:rsid w:val="00480D0A"/>
    <w:rsid w:val="004901EF"/>
    <w:rsid w:val="004910B9"/>
    <w:rsid w:val="00493ADA"/>
    <w:rsid w:val="004A2064"/>
    <w:rsid w:val="004A2E39"/>
    <w:rsid w:val="004A5F11"/>
    <w:rsid w:val="004C1C2E"/>
    <w:rsid w:val="004C2E5E"/>
    <w:rsid w:val="004C68CA"/>
    <w:rsid w:val="004D044E"/>
    <w:rsid w:val="004D6CE2"/>
    <w:rsid w:val="004D77E8"/>
    <w:rsid w:val="004E4D3D"/>
    <w:rsid w:val="004E73F0"/>
    <w:rsid w:val="004E768D"/>
    <w:rsid w:val="004E7D34"/>
    <w:rsid w:val="00517A49"/>
    <w:rsid w:val="00520064"/>
    <w:rsid w:val="00522E7A"/>
    <w:rsid w:val="005345F4"/>
    <w:rsid w:val="00536F01"/>
    <w:rsid w:val="005450EC"/>
    <w:rsid w:val="00551A05"/>
    <w:rsid w:val="00554032"/>
    <w:rsid w:val="00557358"/>
    <w:rsid w:val="00564F62"/>
    <w:rsid w:val="00565B2D"/>
    <w:rsid w:val="00566DDD"/>
    <w:rsid w:val="00571E08"/>
    <w:rsid w:val="00572C2A"/>
    <w:rsid w:val="0057350C"/>
    <w:rsid w:val="00580B09"/>
    <w:rsid w:val="00580C6B"/>
    <w:rsid w:val="00581619"/>
    <w:rsid w:val="00590F47"/>
    <w:rsid w:val="005924AC"/>
    <w:rsid w:val="00593CAD"/>
    <w:rsid w:val="00594C2D"/>
    <w:rsid w:val="00596272"/>
    <w:rsid w:val="005A4750"/>
    <w:rsid w:val="005B5F8C"/>
    <w:rsid w:val="005C3976"/>
    <w:rsid w:val="005D05A5"/>
    <w:rsid w:val="005D6D07"/>
    <w:rsid w:val="005E0BDD"/>
    <w:rsid w:val="005E5799"/>
    <w:rsid w:val="005E6CBF"/>
    <w:rsid w:val="005F4EE6"/>
    <w:rsid w:val="005F54C2"/>
    <w:rsid w:val="00605F12"/>
    <w:rsid w:val="00610C8B"/>
    <w:rsid w:val="00616845"/>
    <w:rsid w:val="0062060E"/>
    <w:rsid w:val="0062155B"/>
    <w:rsid w:val="00624035"/>
    <w:rsid w:val="00632E16"/>
    <w:rsid w:val="00660C39"/>
    <w:rsid w:val="00666474"/>
    <w:rsid w:val="00670BCF"/>
    <w:rsid w:val="006721B0"/>
    <w:rsid w:val="00674A8A"/>
    <w:rsid w:val="0068260A"/>
    <w:rsid w:val="00690AC3"/>
    <w:rsid w:val="00691489"/>
    <w:rsid w:val="006924B1"/>
    <w:rsid w:val="00696403"/>
    <w:rsid w:val="006B0F45"/>
    <w:rsid w:val="006B1057"/>
    <w:rsid w:val="006B235F"/>
    <w:rsid w:val="006B3232"/>
    <w:rsid w:val="006B73CF"/>
    <w:rsid w:val="006C0078"/>
    <w:rsid w:val="006C5B40"/>
    <w:rsid w:val="006D35DB"/>
    <w:rsid w:val="006D6568"/>
    <w:rsid w:val="006D7BCF"/>
    <w:rsid w:val="006E20ED"/>
    <w:rsid w:val="006E32F5"/>
    <w:rsid w:val="006F0690"/>
    <w:rsid w:val="006F1028"/>
    <w:rsid w:val="006F2CF3"/>
    <w:rsid w:val="00702068"/>
    <w:rsid w:val="00707D39"/>
    <w:rsid w:val="00734574"/>
    <w:rsid w:val="0073732E"/>
    <w:rsid w:val="007408AB"/>
    <w:rsid w:val="00743B7B"/>
    <w:rsid w:val="00753992"/>
    <w:rsid w:val="007635DE"/>
    <w:rsid w:val="00773808"/>
    <w:rsid w:val="00782028"/>
    <w:rsid w:val="0078466D"/>
    <w:rsid w:val="00784D73"/>
    <w:rsid w:val="00785950"/>
    <w:rsid w:val="00790F2C"/>
    <w:rsid w:val="00791329"/>
    <w:rsid w:val="00791593"/>
    <w:rsid w:val="00794150"/>
    <w:rsid w:val="00795858"/>
    <w:rsid w:val="007A29CD"/>
    <w:rsid w:val="007B4099"/>
    <w:rsid w:val="007C5946"/>
    <w:rsid w:val="007D2C28"/>
    <w:rsid w:val="007E215A"/>
    <w:rsid w:val="007E3DB5"/>
    <w:rsid w:val="007E3F1D"/>
    <w:rsid w:val="007E4E18"/>
    <w:rsid w:val="007E6FBE"/>
    <w:rsid w:val="007F21F2"/>
    <w:rsid w:val="007F7A80"/>
    <w:rsid w:val="00802F4B"/>
    <w:rsid w:val="00804CB2"/>
    <w:rsid w:val="00804DD4"/>
    <w:rsid w:val="00804EC5"/>
    <w:rsid w:val="008063F5"/>
    <w:rsid w:val="008129B6"/>
    <w:rsid w:val="00815B2C"/>
    <w:rsid w:val="008221A5"/>
    <w:rsid w:val="00822738"/>
    <w:rsid w:val="00841653"/>
    <w:rsid w:val="008442A2"/>
    <w:rsid w:val="0085522F"/>
    <w:rsid w:val="0085554C"/>
    <w:rsid w:val="00864970"/>
    <w:rsid w:val="00864B6A"/>
    <w:rsid w:val="00867D8A"/>
    <w:rsid w:val="00867F48"/>
    <w:rsid w:val="00870200"/>
    <w:rsid w:val="00881627"/>
    <w:rsid w:val="008819DD"/>
    <w:rsid w:val="008920D1"/>
    <w:rsid w:val="008A708C"/>
    <w:rsid w:val="008A70B6"/>
    <w:rsid w:val="008B2A43"/>
    <w:rsid w:val="008D2875"/>
    <w:rsid w:val="008D45BC"/>
    <w:rsid w:val="008D7A97"/>
    <w:rsid w:val="008E211F"/>
    <w:rsid w:val="008E6F82"/>
    <w:rsid w:val="008F1914"/>
    <w:rsid w:val="008F4815"/>
    <w:rsid w:val="008F673F"/>
    <w:rsid w:val="008F7570"/>
    <w:rsid w:val="00906E33"/>
    <w:rsid w:val="009109DB"/>
    <w:rsid w:val="00912DE1"/>
    <w:rsid w:val="00916E95"/>
    <w:rsid w:val="00920072"/>
    <w:rsid w:val="009215E4"/>
    <w:rsid w:val="00930919"/>
    <w:rsid w:val="009335A0"/>
    <w:rsid w:val="009348C2"/>
    <w:rsid w:val="0094266D"/>
    <w:rsid w:val="009469A2"/>
    <w:rsid w:val="009478BD"/>
    <w:rsid w:val="00953794"/>
    <w:rsid w:val="00955D32"/>
    <w:rsid w:val="0095630C"/>
    <w:rsid w:val="009678CF"/>
    <w:rsid w:val="0097249C"/>
    <w:rsid w:val="00973ECA"/>
    <w:rsid w:val="00976F8C"/>
    <w:rsid w:val="00977192"/>
    <w:rsid w:val="009832A5"/>
    <w:rsid w:val="00993132"/>
    <w:rsid w:val="00994986"/>
    <w:rsid w:val="00995902"/>
    <w:rsid w:val="0099697F"/>
    <w:rsid w:val="009A20CA"/>
    <w:rsid w:val="009B1807"/>
    <w:rsid w:val="009B2A9A"/>
    <w:rsid w:val="009C0E53"/>
    <w:rsid w:val="009C44C8"/>
    <w:rsid w:val="009D1867"/>
    <w:rsid w:val="009E7215"/>
    <w:rsid w:val="009F21E6"/>
    <w:rsid w:val="00A006D5"/>
    <w:rsid w:val="00A027CC"/>
    <w:rsid w:val="00A20093"/>
    <w:rsid w:val="00A25A2D"/>
    <w:rsid w:val="00A3164E"/>
    <w:rsid w:val="00A36CE2"/>
    <w:rsid w:val="00A41F2F"/>
    <w:rsid w:val="00A46043"/>
    <w:rsid w:val="00A52D80"/>
    <w:rsid w:val="00A54169"/>
    <w:rsid w:val="00A605DD"/>
    <w:rsid w:val="00A63154"/>
    <w:rsid w:val="00A64520"/>
    <w:rsid w:val="00A76E6B"/>
    <w:rsid w:val="00A7734A"/>
    <w:rsid w:val="00A864CD"/>
    <w:rsid w:val="00A934DB"/>
    <w:rsid w:val="00AA01B7"/>
    <w:rsid w:val="00AB3706"/>
    <w:rsid w:val="00AB62CE"/>
    <w:rsid w:val="00AB6DB2"/>
    <w:rsid w:val="00AC2DAF"/>
    <w:rsid w:val="00AC3E19"/>
    <w:rsid w:val="00AD2398"/>
    <w:rsid w:val="00AE0740"/>
    <w:rsid w:val="00AE13CF"/>
    <w:rsid w:val="00AE18C4"/>
    <w:rsid w:val="00AE6FB6"/>
    <w:rsid w:val="00AE74BF"/>
    <w:rsid w:val="00AF5D61"/>
    <w:rsid w:val="00AF6081"/>
    <w:rsid w:val="00AF6E52"/>
    <w:rsid w:val="00B04022"/>
    <w:rsid w:val="00B04BE3"/>
    <w:rsid w:val="00B04E0C"/>
    <w:rsid w:val="00B05F19"/>
    <w:rsid w:val="00B120A4"/>
    <w:rsid w:val="00B31C10"/>
    <w:rsid w:val="00B3237F"/>
    <w:rsid w:val="00B34ADA"/>
    <w:rsid w:val="00B35C70"/>
    <w:rsid w:val="00B4659D"/>
    <w:rsid w:val="00B47EC7"/>
    <w:rsid w:val="00B563E9"/>
    <w:rsid w:val="00B569A1"/>
    <w:rsid w:val="00B65BDF"/>
    <w:rsid w:val="00B65F23"/>
    <w:rsid w:val="00B66CDE"/>
    <w:rsid w:val="00B80D36"/>
    <w:rsid w:val="00B82A8F"/>
    <w:rsid w:val="00B82E8C"/>
    <w:rsid w:val="00B86482"/>
    <w:rsid w:val="00B91003"/>
    <w:rsid w:val="00BA282A"/>
    <w:rsid w:val="00BA30B6"/>
    <w:rsid w:val="00BC16A1"/>
    <w:rsid w:val="00BC31C2"/>
    <w:rsid w:val="00BD0B33"/>
    <w:rsid w:val="00BD0EF0"/>
    <w:rsid w:val="00BD564A"/>
    <w:rsid w:val="00BD67AE"/>
    <w:rsid w:val="00BD6F8A"/>
    <w:rsid w:val="00BE0130"/>
    <w:rsid w:val="00BE1983"/>
    <w:rsid w:val="00BE2592"/>
    <w:rsid w:val="00BE3D51"/>
    <w:rsid w:val="00BE40D0"/>
    <w:rsid w:val="00BE4F08"/>
    <w:rsid w:val="00BE6673"/>
    <w:rsid w:val="00BE7D87"/>
    <w:rsid w:val="00BF0359"/>
    <w:rsid w:val="00BF1635"/>
    <w:rsid w:val="00BF21A9"/>
    <w:rsid w:val="00BF6F6A"/>
    <w:rsid w:val="00C0265D"/>
    <w:rsid w:val="00C03B59"/>
    <w:rsid w:val="00C059A2"/>
    <w:rsid w:val="00C0626B"/>
    <w:rsid w:val="00C1005B"/>
    <w:rsid w:val="00C15590"/>
    <w:rsid w:val="00C15AA1"/>
    <w:rsid w:val="00C16D17"/>
    <w:rsid w:val="00C2255A"/>
    <w:rsid w:val="00C32BF6"/>
    <w:rsid w:val="00C40100"/>
    <w:rsid w:val="00C517B4"/>
    <w:rsid w:val="00C53340"/>
    <w:rsid w:val="00C575AD"/>
    <w:rsid w:val="00C57E6F"/>
    <w:rsid w:val="00C621B5"/>
    <w:rsid w:val="00C644F9"/>
    <w:rsid w:val="00C71663"/>
    <w:rsid w:val="00C77E0C"/>
    <w:rsid w:val="00C808A6"/>
    <w:rsid w:val="00C81EB7"/>
    <w:rsid w:val="00C83BA2"/>
    <w:rsid w:val="00C93044"/>
    <w:rsid w:val="00C95888"/>
    <w:rsid w:val="00C97A6F"/>
    <w:rsid w:val="00CA5846"/>
    <w:rsid w:val="00CB0F5E"/>
    <w:rsid w:val="00CB2234"/>
    <w:rsid w:val="00CC27F2"/>
    <w:rsid w:val="00CC306C"/>
    <w:rsid w:val="00CD1136"/>
    <w:rsid w:val="00CD432F"/>
    <w:rsid w:val="00CE2F39"/>
    <w:rsid w:val="00CE5BF9"/>
    <w:rsid w:val="00CF0EA2"/>
    <w:rsid w:val="00CF24D4"/>
    <w:rsid w:val="00CF443E"/>
    <w:rsid w:val="00D3291A"/>
    <w:rsid w:val="00D35D3E"/>
    <w:rsid w:val="00D35DAD"/>
    <w:rsid w:val="00D40D53"/>
    <w:rsid w:val="00D45A9D"/>
    <w:rsid w:val="00D465FA"/>
    <w:rsid w:val="00D475AF"/>
    <w:rsid w:val="00D51E0F"/>
    <w:rsid w:val="00D53097"/>
    <w:rsid w:val="00D83EC6"/>
    <w:rsid w:val="00D8629C"/>
    <w:rsid w:val="00D90F58"/>
    <w:rsid w:val="00D937C8"/>
    <w:rsid w:val="00D93B10"/>
    <w:rsid w:val="00D95CD5"/>
    <w:rsid w:val="00DA44C3"/>
    <w:rsid w:val="00DA5270"/>
    <w:rsid w:val="00DA5BC0"/>
    <w:rsid w:val="00DD1AC1"/>
    <w:rsid w:val="00DD1CCE"/>
    <w:rsid w:val="00DD30FF"/>
    <w:rsid w:val="00DE2090"/>
    <w:rsid w:val="00DE4897"/>
    <w:rsid w:val="00DF0D8B"/>
    <w:rsid w:val="00DF1173"/>
    <w:rsid w:val="00DF632A"/>
    <w:rsid w:val="00DF6595"/>
    <w:rsid w:val="00DF7DC3"/>
    <w:rsid w:val="00E0636D"/>
    <w:rsid w:val="00E06847"/>
    <w:rsid w:val="00E123EF"/>
    <w:rsid w:val="00E13CEE"/>
    <w:rsid w:val="00E20CA4"/>
    <w:rsid w:val="00E22D53"/>
    <w:rsid w:val="00E30A68"/>
    <w:rsid w:val="00E3285A"/>
    <w:rsid w:val="00E32EBF"/>
    <w:rsid w:val="00E35134"/>
    <w:rsid w:val="00E40032"/>
    <w:rsid w:val="00E46333"/>
    <w:rsid w:val="00E500C6"/>
    <w:rsid w:val="00E51919"/>
    <w:rsid w:val="00E52E49"/>
    <w:rsid w:val="00E60D72"/>
    <w:rsid w:val="00E62671"/>
    <w:rsid w:val="00E651ED"/>
    <w:rsid w:val="00E65BF7"/>
    <w:rsid w:val="00E669A6"/>
    <w:rsid w:val="00E671D3"/>
    <w:rsid w:val="00E76748"/>
    <w:rsid w:val="00E804B7"/>
    <w:rsid w:val="00E84E68"/>
    <w:rsid w:val="00E86479"/>
    <w:rsid w:val="00E8782A"/>
    <w:rsid w:val="00E91AEB"/>
    <w:rsid w:val="00E91C56"/>
    <w:rsid w:val="00E9542B"/>
    <w:rsid w:val="00EA1DDA"/>
    <w:rsid w:val="00EA2B89"/>
    <w:rsid w:val="00EB1033"/>
    <w:rsid w:val="00EB5A49"/>
    <w:rsid w:val="00EC019E"/>
    <w:rsid w:val="00EC52EB"/>
    <w:rsid w:val="00EC623A"/>
    <w:rsid w:val="00EC6AE9"/>
    <w:rsid w:val="00EC776F"/>
    <w:rsid w:val="00ED0A3B"/>
    <w:rsid w:val="00ED1125"/>
    <w:rsid w:val="00ED3B82"/>
    <w:rsid w:val="00ED5491"/>
    <w:rsid w:val="00EE12EE"/>
    <w:rsid w:val="00EE5E3D"/>
    <w:rsid w:val="00EF4FAF"/>
    <w:rsid w:val="00F03C4F"/>
    <w:rsid w:val="00F158E6"/>
    <w:rsid w:val="00F20D7A"/>
    <w:rsid w:val="00F23EA9"/>
    <w:rsid w:val="00F25DBB"/>
    <w:rsid w:val="00F36CE2"/>
    <w:rsid w:val="00F37BFA"/>
    <w:rsid w:val="00F45C77"/>
    <w:rsid w:val="00F503C4"/>
    <w:rsid w:val="00F50931"/>
    <w:rsid w:val="00F51BAB"/>
    <w:rsid w:val="00F52F3A"/>
    <w:rsid w:val="00F53101"/>
    <w:rsid w:val="00F540AE"/>
    <w:rsid w:val="00F5451D"/>
    <w:rsid w:val="00F54F7F"/>
    <w:rsid w:val="00F62937"/>
    <w:rsid w:val="00F64C21"/>
    <w:rsid w:val="00F71671"/>
    <w:rsid w:val="00F71BE2"/>
    <w:rsid w:val="00F76835"/>
    <w:rsid w:val="00F808DA"/>
    <w:rsid w:val="00F850CA"/>
    <w:rsid w:val="00F92C65"/>
    <w:rsid w:val="00F93687"/>
    <w:rsid w:val="00FA4446"/>
    <w:rsid w:val="00FA4D7F"/>
    <w:rsid w:val="00FA699A"/>
    <w:rsid w:val="00FB2DD7"/>
    <w:rsid w:val="00FB344A"/>
    <w:rsid w:val="00FB3AE0"/>
    <w:rsid w:val="00FB4688"/>
    <w:rsid w:val="00FB4A4E"/>
    <w:rsid w:val="00FB77A5"/>
    <w:rsid w:val="00FC1AAF"/>
    <w:rsid w:val="00FC1CB1"/>
    <w:rsid w:val="00FC49DB"/>
    <w:rsid w:val="00FC5112"/>
    <w:rsid w:val="00FC5D0C"/>
    <w:rsid w:val="00FD0114"/>
    <w:rsid w:val="00FD19AD"/>
    <w:rsid w:val="00FD3CB2"/>
    <w:rsid w:val="00FD6319"/>
    <w:rsid w:val="00FE4BE4"/>
    <w:rsid w:val="00FE6223"/>
    <w:rsid w:val="00FF421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A0121"/>
  <w15:chartTrackingRefBased/>
  <w15:docId w15:val="{7A9287FC-C51E-4B4B-8359-0EE98C24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AD3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8F4815"/>
    <w:pPr>
      <w:keepNext/>
      <w:numPr>
        <w:numId w:val="7"/>
      </w:numPr>
      <w:spacing w:before="120" w:after="120"/>
      <w:jc w:val="center"/>
      <w:outlineLvl w:val="0"/>
    </w:pPr>
    <w:rPr>
      <w:b/>
      <w:sz w:val="28"/>
      <w:szCs w:val="20"/>
      <w:lang w:val="cs-CZ" w:eastAsia="cs-CZ"/>
    </w:rPr>
  </w:style>
  <w:style w:type="paragraph" w:styleId="Nadpis2">
    <w:name w:val="heading 2"/>
    <w:basedOn w:val="Normln"/>
    <w:next w:val="Normln"/>
    <w:qFormat/>
    <w:rsid w:val="00084AD3"/>
    <w:pPr>
      <w:keepNext/>
      <w:numPr>
        <w:ilvl w:val="1"/>
        <w:numId w:val="1"/>
      </w:numPr>
      <w:jc w:val="both"/>
      <w:outlineLvl w:val="1"/>
    </w:pPr>
    <w:rPr>
      <w:b/>
      <w:szCs w:val="20"/>
      <w:lang w:val="cs-CZ" w:eastAsia="cs-CZ"/>
    </w:rPr>
  </w:style>
  <w:style w:type="paragraph" w:styleId="Nadpis3">
    <w:name w:val="heading 3"/>
    <w:basedOn w:val="Normln"/>
    <w:next w:val="Normln"/>
    <w:qFormat/>
    <w:rsid w:val="00084AD3"/>
    <w:pPr>
      <w:keepNext/>
      <w:numPr>
        <w:ilvl w:val="2"/>
        <w:numId w:val="1"/>
      </w:numPr>
      <w:jc w:val="center"/>
      <w:outlineLvl w:val="2"/>
    </w:pPr>
    <w:rPr>
      <w:i/>
      <w:szCs w:val="20"/>
      <w:lang w:val="cs-CZ" w:eastAsia="cs-CZ"/>
    </w:rPr>
  </w:style>
  <w:style w:type="paragraph" w:styleId="Nadpis4">
    <w:name w:val="heading 4"/>
    <w:basedOn w:val="Normln"/>
    <w:next w:val="Normln"/>
    <w:qFormat/>
    <w:rsid w:val="00084AD3"/>
    <w:pPr>
      <w:keepNext/>
      <w:numPr>
        <w:ilvl w:val="3"/>
        <w:numId w:val="1"/>
      </w:numPr>
      <w:tabs>
        <w:tab w:val="center" w:pos="-1843"/>
      </w:tabs>
      <w:jc w:val="both"/>
      <w:outlineLvl w:val="3"/>
    </w:pPr>
    <w:rPr>
      <w:caps/>
      <w:szCs w:val="20"/>
      <w:u w:val="single"/>
      <w:lang w:val="cs-CZ" w:eastAsia="cs-CZ"/>
    </w:rPr>
  </w:style>
  <w:style w:type="paragraph" w:styleId="Nadpis5">
    <w:name w:val="heading 5"/>
    <w:basedOn w:val="Normln"/>
    <w:next w:val="Normln"/>
    <w:qFormat/>
    <w:rsid w:val="00084AD3"/>
    <w:pPr>
      <w:keepNext/>
      <w:numPr>
        <w:ilvl w:val="4"/>
        <w:numId w:val="1"/>
      </w:numPr>
      <w:tabs>
        <w:tab w:val="center" w:pos="-1843"/>
        <w:tab w:val="left" w:pos="2268"/>
      </w:tabs>
      <w:jc w:val="both"/>
      <w:outlineLvl w:val="4"/>
    </w:pPr>
    <w:rPr>
      <w:b/>
      <w:caps/>
      <w:szCs w:val="20"/>
      <w:u w:val="single"/>
      <w:lang w:val="cs-CZ" w:eastAsia="cs-CZ"/>
    </w:rPr>
  </w:style>
  <w:style w:type="paragraph" w:styleId="Nadpis6">
    <w:name w:val="heading 6"/>
    <w:basedOn w:val="Normln"/>
    <w:next w:val="Normln"/>
    <w:qFormat/>
    <w:rsid w:val="00084AD3"/>
    <w:pPr>
      <w:keepNext/>
      <w:numPr>
        <w:ilvl w:val="5"/>
        <w:numId w:val="1"/>
      </w:numPr>
      <w:jc w:val="both"/>
      <w:outlineLvl w:val="5"/>
    </w:pPr>
    <w:rPr>
      <w:b/>
      <w:szCs w:val="20"/>
      <w:u w:val="single"/>
      <w:lang w:val="cs-CZ" w:eastAsia="cs-CZ"/>
    </w:rPr>
  </w:style>
  <w:style w:type="paragraph" w:styleId="Nadpis7">
    <w:name w:val="heading 7"/>
    <w:basedOn w:val="Normln"/>
    <w:next w:val="Normln"/>
    <w:qFormat/>
    <w:rsid w:val="00084AD3"/>
    <w:pPr>
      <w:keepNext/>
      <w:numPr>
        <w:ilvl w:val="6"/>
        <w:numId w:val="1"/>
      </w:numPr>
      <w:tabs>
        <w:tab w:val="left" w:pos="-1843"/>
      </w:tabs>
      <w:jc w:val="both"/>
      <w:outlineLvl w:val="6"/>
    </w:pPr>
    <w:rPr>
      <w:b/>
      <w:szCs w:val="20"/>
      <w:lang w:val="cs-CZ" w:eastAsia="cs-CZ"/>
    </w:rPr>
  </w:style>
  <w:style w:type="paragraph" w:styleId="Nadpis8">
    <w:name w:val="heading 8"/>
    <w:basedOn w:val="Normln"/>
    <w:next w:val="Normln"/>
    <w:qFormat/>
    <w:rsid w:val="00084AD3"/>
    <w:pPr>
      <w:keepNext/>
      <w:numPr>
        <w:ilvl w:val="7"/>
        <w:numId w:val="1"/>
      </w:numPr>
      <w:tabs>
        <w:tab w:val="left" w:pos="-1985"/>
        <w:tab w:val="decimal" w:pos="-1843"/>
        <w:tab w:val="left" w:pos="2835"/>
      </w:tabs>
      <w:jc w:val="both"/>
      <w:outlineLvl w:val="7"/>
    </w:pPr>
    <w:rPr>
      <w:b/>
      <w:szCs w:val="20"/>
      <w:lang w:val="cs-CZ" w:eastAsia="cs-CZ"/>
    </w:rPr>
  </w:style>
  <w:style w:type="paragraph" w:styleId="Nadpis9">
    <w:name w:val="heading 9"/>
    <w:basedOn w:val="Normln"/>
    <w:next w:val="Normln"/>
    <w:qFormat/>
    <w:rsid w:val="00084AD3"/>
    <w:pPr>
      <w:keepNext/>
      <w:numPr>
        <w:ilvl w:val="8"/>
        <w:numId w:val="1"/>
      </w:numPr>
      <w:tabs>
        <w:tab w:val="center" w:pos="-1843"/>
        <w:tab w:val="left" w:pos="2268"/>
      </w:tabs>
      <w:jc w:val="center"/>
      <w:outlineLvl w:val="8"/>
    </w:pPr>
    <w:rPr>
      <w:b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Mirka1"/>
    <w:basedOn w:val="Nadpis1"/>
    <w:next w:val="Normln"/>
    <w:autoRedefine/>
    <w:uiPriority w:val="39"/>
    <w:qFormat/>
    <w:rsid w:val="00BF0359"/>
    <w:pPr>
      <w:keepNext w:val="0"/>
      <w:numPr>
        <w:numId w:val="0"/>
      </w:numPr>
      <w:tabs>
        <w:tab w:val="left" w:pos="356"/>
        <w:tab w:val="right" w:leader="dot" w:pos="8435"/>
      </w:tabs>
      <w:spacing w:before="0" w:after="0"/>
      <w:jc w:val="left"/>
      <w:outlineLvl w:val="9"/>
    </w:pPr>
    <w:rPr>
      <w:bCs/>
      <w:caps/>
      <w:sz w:val="22"/>
      <w:szCs w:val="24"/>
    </w:rPr>
  </w:style>
  <w:style w:type="paragraph" w:customStyle="1" w:styleId="Znaka2">
    <w:name w:val="Značka 2"/>
    <w:basedOn w:val="Normln"/>
    <w:autoRedefine/>
    <w:rsid w:val="00084AD3"/>
    <w:pPr>
      <w:widowControl w:val="0"/>
      <w:tabs>
        <w:tab w:val="left" w:pos="0"/>
        <w:tab w:val="left" w:pos="639"/>
        <w:tab w:val="num" w:pos="1494"/>
      </w:tabs>
      <w:spacing w:after="120"/>
      <w:ind w:left="1494" w:hanging="360"/>
      <w:jc w:val="both"/>
    </w:pPr>
    <w:rPr>
      <w:snapToGrid w:val="0"/>
      <w:color w:val="00000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084AD3"/>
    <w:pPr>
      <w:tabs>
        <w:tab w:val="center" w:pos="4536"/>
        <w:tab w:val="right" w:pos="9072"/>
      </w:tabs>
    </w:pPr>
  </w:style>
  <w:style w:type="paragraph" w:customStyle="1" w:styleId="Podkapitola">
    <w:name w:val="Podkapitola"/>
    <w:autoRedefine/>
    <w:rsid w:val="00084AD3"/>
    <w:pPr>
      <w:spacing w:before="40" w:after="40"/>
    </w:pPr>
    <w:rPr>
      <w:b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84AD3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customStyle="1" w:styleId="Nazevsm">
    <w:name w:val="Nazev_sm"/>
    <w:basedOn w:val="Normln"/>
    <w:next w:val="Normln"/>
    <w:rsid w:val="00084AD3"/>
    <w:pPr>
      <w:spacing w:before="120" w:after="120"/>
      <w:jc w:val="center"/>
    </w:pPr>
    <w:rPr>
      <w:b/>
      <w:caps/>
      <w:spacing w:val="40"/>
      <w:sz w:val="32"/>
      <w:szCs w:val="20"/>
      <w:lang w:val="cs-CZ" w:eastAsia="cs-CZ"/>
    </w:rPr>
  </w:style>
  <w:style w:type="character" w:styleId="slostrnky">
    <w:name w:val="page number"/>
    <w:basedOn w:val="Standardnpsmoodstavce"/>
    <w:rsid w:val="00084AD3"/>
  </w:style>
  <w:style w:type="paragraph" w:styleId="Zkladntext">
    <w:name w:val="Body Text"/>
    <w:basedOn w:val="Normln"/>
    <w:rsid w:val="00F76835"/>
    <w:pPr>
      <w:jc w:val="both"/>
    </w:pPr>
    <w:rPr>
      <w:szCs w:val="20"/>
      <w:lang w:val="cs-CZ" w:eastAsia="cs-CZ"/>
    </w:rPr>
  </w:style>
  <w:style w:type="paragraph" w:styleId="Zkladntextodsazen">
    <w:name w:val="Body Text Indent"/>
    <w:basedOn w:val="Normln"/>
    <w:rsid w:val="00F76835"/>
    <w:pPr>
      <w:ind w:left="426"/>
      <w:jc w:val="both"/>
    </w:pPr>
    <w:rPr>
      <w:szCs w:val="20"/>
      <w:lang w:val="cs-CZ" w:eastAsia="cs-CZ"/>
    </w:rPr>
  </w:style>
  <w:style w:type="paragraph" w:styleId="Zkladntext2">
    <w:name w:val="Body Text 2"/>
    <w:basedOn w:val="Normln"/>
    <w:rsid w:val="00F76835"/>
    <w:pPr>
      <w:tabs>
        <w:tab w:val="right" w:pos="-1843"/>
        <w:tab w:val="left" w:pos="4820"/>
      </w:tabs>
      <w:jc w:val="both"/>
    </w:pPr>
    <w:rPr>
      <w:b/>
      <w:szCs w:val="20"/>
      <w:lang w:val="cs-CZ" w:eastAsia="cs-CZ"/>
    </w:rPr>
  </w:style>
  <w:style w:type="paragraph" w:styleId="Zkladntextodsazen2">
    <w:name w:val="Body Text Indent 2"/>
    <w:basedOn w:val="Normln"/>
    <w:rsid w:val="00F76835"/>
    <w:pPr>
      <w:ind w:firstLine="709"/>
      <w:jc w:val="both"/>
    </w:pPr>
    <w:rPr>
      <w:szCs w:val="20"/>
      <w:lang w:val="cs-CZ" w:eastAsia="cs-CZ"/>
    </w:rPr>
  </w:style>
  <w:style w:type="paragraph" w:styleId="Zkladntextodsazen3">
    <w:name w:val="Body Text Indent 3"/>
    <w:basedOn w:val="Normln"/>
    <w:rsid w:val="00F76835"/>
    <w:pPr>
      <w:tabs>
        <w:tab w:val="left" w:pos="-1843"/>
      </w:tabs>
      <w:ind w:left="284" w:hanging="284"/>
      <w:jc w:val="both"/>
    </w:pPr>
    <w:rPr>
      <w:szCs w:val="20"/>
      <w:lang w:val="cs-CZ" w:eastAsia="cs-CZ"/>
    </w:rPr>
  </w:style>
  <w:style w:type="paragraph" w:styleId="Nzev">
    <w:name w:val="Title"/>
    <w:basedOn w:val="Normln"/>
    <w:qFormat/>
    <w:rsid w:val="00F76835"/>
    <w:pPr>
      <w:jc w:val="center"/>
    </w:pPr>
    <w:rPr>
      <w:b/>
      <w:sz w:val="28"/>
      <w:szCs w:val="20"/>
      <w:u w:val="single"/>
      <w:lang w:val="cs-CZ" w:eastAsia="cs-CZ"/>
    </w:rPr>
  </w:style>
  <w:style w:type="paragraph" w:styleId="Zkladntext3">
    <w:name w:val="Body Text 3"/>
    <w:basedOn w:val="Normln"/>
    <w:rsid w:val="00F76835"/>
    <w:rPr>
      <w:szCs w:val="20"/>
      <w:lang w:val="cs-CZ" w:eastAsia="cs-CZ"/>
    </w:rPr>
  </w:style>
  <w:style w:type="paragraph" w:customStyle="1" w:styleId="Podtitul">
    <w:name w:val="Podtitul"/>
    <w:basedOn w:val="Normln"/>
    <w:qFormat/>
    <w:rsid w:val="00F76835"/>
    <w:pPr>
      <w:jc w:val="center"/>
    </w:pPr>
    <w:rPr>
      <w:sz w:val="44"/>
      <w:szCs w:val="20"/>
      <w:lang w:val="cs-CZ" w:eastAsia="cs-CZ"/>
    </w:rPr>
  </w:style>
  <w:style w:type="paragraph" w:styleId="Textvbloku">
    <w:name w:val="Block Text"/>
    <w:basedOn w:val="Normln"/>
    <w:rsid w:val="00F76835"/>
    <w:pPr>
      <w:ind w:left="113" w:right="113"/>
    </w:pPr>
    <w:rPr>
      <w:sz w:val="22"/>
      <w:szCs w:val="20"/>
      <w:lang w:val="cs-CZ" w:eastAsia="cs-CZ"/>
    </w:rPr>
  </w:style>
  <w:style w:type="table" w:styleId="Mkatabulky">
    <w:name w:val="Table Grid"/>
    <w:basedOn w:val="Normlntabulka"/>
    <w:rsid w:val="00F7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Normln"/>
    <w:uiPriority w:val="99"/>
    <w:rsid w:val="00804DD4"/>
    <w:pPr>
      <w:widowControl w:val="0"/>
      <w:autoSpaceDE w:val="0"/>
      <w:autoSpaceDN w:val="0"/>
      <w:adjustRightInd w:val="0"/>
      <w:spacing w:line="259" w:lineRule="exact"/>
      <w:ind w:firstLine="701"/>
    </w:pPr>
    <w:rPr>
      <w:rFonts w:ascii="Arial" w:hAnsi="Arial" w:cs="Arial"/>
      <w:lang w:val="cs-CZ" w:eastAsia="cs-CZ"/>
    </w:rPr>
  </w:style>
  <w:style w:type="paragraph" w:customStyle="1" w:styleId="Style16">
    <w:name w:val="Style16"/>
    <w:basedOn w:val="Normln"/>
    <w:uiPriority w:val="99"/>
    <w:rsid w:val="00804DD4"/>
    <w:pPr>
      <w:widowControl w:val="0"/>
      <w:autoSpaceDE w:val="0"/>
      <w:autoSpaceDN w:val="0"/>
      <w:adjustRightInd w:val="0"/>
      <w:spacing w:line="259" w:lineRule="exact"/>
      <w:ind w:firstLine="706"/>
    </w:pPr>
    <w:rPr>
      <w:rFonts w:ascii="Arial" w:hAnsi="Arial" w:cs="Arial"/>
      <w:lang w:val="cs-CZ" w:eastAsia="cs-CZ"/>
    </w:rPr>
  </w:style>
  <w:style w:type="paragraph" w:customStyle="1" w:styleId="Style17">
    <w:name w:val="Style17"/>
    <w:basedOn w:val="Normln"/>
    <w:uiPriority w:val="99"/>
    <w:rsid w:val="00804DD4"/>
    <w:pPr>
      <w:widowControl w:val="0"/>
      <w:autoSpaceDE w:val="0"/>
      <w:autoSpaceDN w:val="0"/>
      <w:adjustRightInd w:val="0"/>
      <w:spacing w:line="257" w:lineRule="exact"/>
      <w:ind w:hanging="672"/>
      <w:jc w:val="both"/>
    </w:pPr>
    <w:rPr>
      <w:rFonts w:ascii="Arial" w:hAnsi="Arial" w:cs="Arial"/>
      <w:lang w:val="cs-CZ" w:eastAsia="cs-CZ"/>
    </w:rPr>
  </w:style>
  <w:style w:type="paragraph" w:customStyle="1" w:styleId="Style22">
    <w:name w:val="Style22"/>
    <w:basedOn w:val="Normln"/>
    <w:uiPriority w:val="99"/>
    <w:rsid w:val="00804DD4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cs-CZ" w:eastAsia="cs-CZ"/>
    </w:rPr>
  </w:style>
  <w:style w:type="character" w:customStyle="1" w:styleId="FontStyle36">
    <w:name w:val="Font Style36"/>
    <w:uiPriority w:val="99"/>
    <w:rsid w:val="00804D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804D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804DD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ln"/>
    <w:uiPriority w:val="99"/>
    <w:rsid w:val="00605F12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val="cs-CZ" w:eastAsia="cs-CZ"/>
    </w:rPr>
  </w:style>
  <w:style w:type="paragraph" w:customStyle="1" w:styleId="Style3">
    <w:name w:val="Style3"/>
    <w:basedOn w:val="Normln"/>
    <w:uiPriority w:val="99"/>
    <w:rsid w:val="00605F12"/>
    <w:pPr>
      <w:widowControl w:val="0"/>
      <w:autoSpaceDE w:val="0"/>
      <w:autoSpaceDN w:val="0"/>
      <w:adjustRightInd w:val="0"/>
    </w:pPr>
    <w:rPr>
      <w:rFonts w:ascii="Arial" w:hAnsi="Arial" w:cs="Arial"/>
      <w:lang w:val="cs-CZ" w:eastAsia="cs-CZ"/>
    </w:rPr>
  </w:style>
  <w:style w:type="paragraph" w:customStyle="1" w:styleId="Style4">
    <w:name w:val="Style4"/>
    <w:basedOn w:val="Normln"/>
    <w:uiPriority w:val="99"/>
    <w:rsid w:val="00605F12"/>
    <w:pPr>
      <w:widowControl w:val="0"/>
      <w:autoSpaceDE w:val="0"/>
      <w:autoSpaceDN w:val="0"/>
      <w:adjustRightInd w:val="0"/>
      <w:spacing w:line="283" w:lineRule="exact"/>
    </w:pPr>
    <w:rPr>
      <w:rFonts w:ascii="Arial" w:hAnsi="Arial" w:cs="Arial"/>
      <w:lang w:val="cs-CZ" w:eastAsia="cs-CZ"/>
    </w:rPr>
  </w:style>
  <w:style w:type="paragraph" w:customStyle="1" w:styleId="Style11">
    <w:name w:val="Style11"/>
    <w:basedOn w:val="Normln"/>
    <w:uiPriority w:val="99"/>
    <w:rsid w:val="00605F12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val="cs-CZ" w:eastAsia="cs-CZ"/>
    </w:rPr>
  </w:style>
  <w:style w:type="paragraph" w:customStyle="1" w:styleId="Style27">
    <w:name w:val="Style27"/>
    <w:basedOn w:val="Normln"/>
    <w:uiPriority w:val="99"/>
    <w:rsid w:val="00605F12"/>
    <w:pPr>
      <w:widowControl w:val="0"/>
      <w:autoSpaceDE w:val="0"/>
      <w:autoSpaceDN w:val="0"/>
      <w:adjustRightInd w:val="0"/>
      <w:spacing w:line="259" w:lineRule="exact"/>
      <w:ind w:hanging="706"/>
    </w:pPr>
    <w:rPr>
      <w:rFonts w:ascii="Arial" w:hAnsi="Arial" w:cs="Arial"/>
      <w:lang w:val="cs-CZ" w:eastAsia="cs-CZ"/>
    </w:rPr>
  </w:style>
  <w:style w:type="paragraph" w:customStyle="1" w:styleId="Style28">
    <w:name w:val="Style28"/>
    <w:basedOn w:val="Normln"/>
    <w:uiPriority w:val="99"/>
    <w:rsid w:val="00605F12"/>
    <w:pPr>
      <w:widowControl w:val="0"/>
      <w:autoSpaceDE w:val="0"/>
      <w:autoSpaceDN w:val="0"/>
      <w:adjustRightInd w:val="0"/>
      <w:spacing w:line="259" w:lineRule="exact"/>
      <w:ind w:hanging="278"/>
      <w:jc w:val="both"/>
    </w:pPr>
    <w:rPr>
      <w:rFonts w:ascii="Arial" w:hAnsi="Arial" w:cs="Arial"/>
      <w:lang w:val="cs-CZ" w:eastAsia="cs-CZ"/>
    </w:rPr>
  </w:style>
  <w:style w:type="paragraph" w:customStyle="1" w:styleId="Style30">
    <w:name w:val="Style30"/>
    <w:basedOn w:val="Normln"/>
    <w:uiPriority w:val="99"/>
    <w:rsid w:val="00605F1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  <w:lang w:val="cs-CZ" w:eastAsia="cs-CZ"/>
    </w:rPr>
  </w:style>
  <w:style w:type="character" w:customStyle="1" w:styleId="FontStyle39">
    <w:name w:val="Font Style39"/>
    <w:uiPriority w:val="99"/>
    <w:rsid w:val="00605F12"/>
    <w:rPr>
      <w:rFonts w:ascii="Arial" w:hAnsi="Arial" w:cs="Arial"/>
      <w:sz w:val="20"/>
      <w:szCs w:val="20"/>
    </w:rPr>
  </w:style>
  <w:style w:type="character" w:customStyle="1" w:styleId="FontStyle44">
    <w:name w:val="Font Style44"/>
    <w:uiPriority w:val="99"/>
    <w:rsid w:val="00605F12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rsid w:val="00605F1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05F12"/>
    <w:rPr>
      <w:rFonts w:ascii="Tahoma" w:hAnsi="Tahoma" w:cs="Tahoma"/>
      <w:sz w:val="16"/>
      <w:szCs w:val="16"/>
      <w:lang w:val="en-US" w:eastAsia="en-US"/>
    </w:rPr>
  </w:style>
  <w:style w:type="character" w:customStyle="1" w:styleId="ZhlavChar">
    <w:name w:val="Záhlaví Char"/>
    <w:link w:val="Zhlav"/>
    <w:uiPriority w:val="99"/>
    <w:rsid w:val="00605F12"/>
    <w:rPr>
      <w:sz w:val="24"/>
    </w:rPr>
  </w:style>
  <w:style w:type="character" w:customStyle="1" w:styleId="ZpatChar">
    <w:name w:val="Zápatí Char"/>
    <w:link w:val="Zpat"/>
    <w:uiPriority w:val="99"/>
    <w:rsid w:val="00605F12"/>
    <w:rPr>
      <w:sz w:val="24"/>
      <w:szCs w:val="24"/>
      <w:lang w:val="en-US" w:eastAsia="en-US"/>
    </w:rPr>
  </w:style>
  <w:style w:type="paragraph" w:customStyle="1" w:styleId="Style8">
    <w:name w:val="Style8"/>
    <w:basedOn w:val="Normln"/>
    <w:uiPriority w:val="99"/>
    <w:rsid w:val="00320326"/>
    <w:pPr>
      <w:widowControl w:val="0"/>
      <w:autoSpaceDE w:val="0"/>
      <w:autoSpaceDN w:val="0"/>
      <w:adjustRightInd w:val="0"/>
      <w:spacing w:line="274" w:lineRule="exact"/>
      <w:ind w:hanging="979"/>
    </w:pPr>
    <w:rPr>
      <w:rFonts w:ascii="Arial" w:hAnsi="Arial" w:cs="Arial"/>
      <w:lang w:val="cs-CZ" w:eastAsia="cs-CZ"/>
    </w:rPr>
  </w:style>
  <w:style w:type="paragraph" w:customStyle="1" w:styleId="Style24">
    <w:name w:val="Style24"/>
    <w:basedOn w:val="Normln"/>
    <w:uiPriority w:val="99"/>
    <w:rsid w:val="00320326"/>
    <w:pPr>
      <w:widowControl w:val="0"/>
      <w:autoSpaceDE w:val="0"/>
      <w:autoSpaceDN w:val="0"/>
      <w:adjustRightInd w:val="0"/>
      <w:spacing w:line="264" w:lineRule="exact"/>
      <w:ind w:firstLine="274"/>
    </w:pPr>
    <w:rPr>
      <w:rFonts w:ascii="Arial" w:hAnsi="Arial" w:cs="Arial"/>
      <w:lang w:val="cs-CZ" w:eastAsia="cs-CZ"/>
    </w:rPr>
  </w:style>
  <w:style w:type="paragraph" w:customStyle="1" w:styleId="Style9">
    <w:name w:val="Style9"/>
    <w:basedOn w:val="Normln"/>
    <w:uiPriority w:val="99"/>
    <w:rsid w:val="00F5451D"/>
    <w:pPr>
      <w:widowControl w:val="0"/>
      <w:autoSpaceDE w:val="0"/>
      <w:autoSpaceDN w:val="0"/>
      <w:adjustRightInd w:val="0"/>
      <w:spacing w:line="254" w:lineRule="exact"/>
      <w:ind w:firstLine="427"/>
      <w:jc w:val="both"/>
    </w:pPr>
    <w:rPr>
      <w:rFonts w:ascii="Arial" w:hAnsi="Arial" w:cs="Arial"/>
      <w:lang w:val="cs-CZ" w:eastAsia="cs-CZ"/>
    </w:rPr>
  </w:style>
  <w:style w:type="paragraph" w:customStyle="1" w:styleId="Style19">
    <w:name w:val="Style19"/>
    <w:basedOn w:val="Normln"/>
    <w:uiPriority w:val="99"/>
    <w:rsid w:val="00F5451D"/>
    <w:pPr>
      <w:widowControl w:val="0"/>
      <w:autoSpaceDE w:val="0"/>
      <w:autoSpaceDN w:val="0"/>
      <w:adjustRightInd w:val="0"/>
      <w:spacing w:line="254" w:lineRule="exact"/>
      <w:ind w:firstLine="422"/>
      <w:jc w:val="both"/>
    </w:pPr>
    <w:rPr>
      <w:rFonts w:ascii="Arial" w:hAnsi="Arial" w:cs="Arial"/>
      <w:lang w:val="cs-CZ" w:eastAsia="cs-CZ"/>
    </w:rPr>
  </w:style>
  <w:style w:type="paragraph" w:customStyle="1" w:styleId="Style21">
    <w:name w:val="Style21"/>
    <w:basedOn w:val="Normln"/>
    <w:uiPriority w:val="99"/>
    <w:rsid w:val="00E86479"/>
    <w:pPr>
      <w:widowControl w:val="0"/>
      <w:autoSpaceDE w:val="0"/>
      <w:autoSpaceDN w:val="0"/>
      <w:adjustRightInd w:val="0"/>
    </w:pPr>
    <w:rPr>
      <w:rFonts w:ascii="Arial" w:hAnsi="Arial" w:cs="Arial"/>
      <w:lang w:val="cs-CZ" w:eastAsia="cs-CZ"/>
    </w:rPr>
  </w:style>
  <w:style w:type="paragraph" w:customStyle="1" w:styleId="Style1">
    <w:name w:val="Style1"/>
    <w:basedOn w:val="Normln"/>
    <w:uiPriority w:val="99"/>
    <w:rsid w:val="008E211F"/>
    <w:pPr>
      <w:widowControl w:val="0"/>
      <w:autoSpaceDE w:val="0"/>
      <w:autoSpaceDN w:val="0"/>
      <w:adjustRightInd w:val="0"/>
    </w:pPr>
    <w:rPr>
      <w:rFonts w:ascii="Arial" w:hAnsi="Arial" w:cs="Arial"/>
      <w:lang w:val="cs-CZ" w:eastAsia="cs-CZ"/>
    </w:rPr>
  </w:style>
  <w:style w:type="character" w:customStyle="1" w:styleId="FontStyle35">
    <w:name w:val="Font Style35"/>
    <w:uiPriority w:val="99"/>
    <w:rsid w:val="008E211F"/>
    <w:rPr>
      <w:rFonts w:ascii="Candara" w:hAnsi="Candara" w:cs="Candara"/>
      <w:i/>
      <w:iCs/>
      <w:spacing w:val="-10"/>
      <w:sz w:val="22"/>
      <w:szCs w:val="22"/>
    </w:rPr>
  </w:style>
  <w:style w:type="character" w:customStyle="1" w:styleId="FontStyle38">
    <w:name w:val="Font Style38"/>
    <w:uiPriority w:val="99"/>
    <w:rsid w:val="008E211F"/>
    <w:rPr>
      <w:rFonts w:ascii="Arial" w:hAnsi="Arial" w:cs="Arial"/>
      <w:b/>
      <w:bCs/>
      <w:sz w:val="8"/>
      <w:szCs w:val="8"/>
    </w:rPr>
  </w:style>
  <w:style w:type="paragraph" w:customStyle="1" w:styleId="Style20">
    <w:name w:val="Style20"/>
    <w:basedOn w:val="Normln"/>
    <w:uiPriority w:val="99"/>
    <w:rsid w:val="00144FF9"/>
    <w:pPr>
      <w:widowControl w:val="0"/>
      <w:autoSpaceDE w:val="0"/>
      <w:autoSpaceDN w:val="0"/>
      <w:adjustRightInd w:val="0"/>
      <w:spacing w:line="259" w:lineRule="exact"/>
      <w:ind w:hanging="538"/>
      <w:jc w:val="both"/>
    </w:pPr>
    <w:rPr>
      <w:rFonts w:ascii="Arial" w:hAnsi="Arial" w:cs="Arial"/>
      <w:lang w:val="cs-CZ" w:eastAsia="cs-CZ"/>
    </w:rPr>
  </w:style>
  <w:style w:type="paragraph" w:customStyle="1" w:styleId="Style23">
    <w:name w:val="Style23"/>
    <w:basedOn w:val="Normln"/>
    <w:uiPriority w:val="99"/>
    <w:rsid w:val="00144FF9"/>
    <w:pPr>
      <w:widowControl w:val="0"/>
      <w:autoSpaceDE w:val="0"/>
      <w:autoSpaceDN w:val="0"/>
      <w:adjustRightInd w:val="0"/>
    </w:pPr>
    <w:rPr>
      <w:rFonts w:ascii="Arial" w:hAnsi="Arial" w:cs="Arial"/>
      <w:lang w:val="cs-CZ" w:eastAsia="cs-CZ"/>
    </w:rPr>
  </w:style>
  <w:style w:type="character" w:customStyle="1" w:styleId="FontStyle37">
    <w:name w:val="Font Style37"/>
    <w:uiPriority w:val="99"/>
    <w:rsid w:val="00144FF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6">
    <w:name w:val="Style26"/>
    <w:basedOn w:val="Normln"/>
    <w:uiPriority w:val="99"/>
    <w:rsid w:val="00BD67AE"/>
    <w:pPr>
      <w:widowControl w:val="0"/>
      <w:autoSpaceDE w:val="0"/>
      <w:autoSpaceDN w:val="0"/>
      <w:adjustRightInd w:val="0"/>
    </w:pPr>
    <w:rPr>
      <w:rFonts w:ascii="Arial" w:hAnsi="Arial" w:cs="Arial"/>
      <w:lang w:val="cs-CZ" w:eastAsia="cs-CZ"/>
    </w:rPr>
  </w:style>
  <w:style w:type="paragraph" w:customStyle="1" w:styleId="Style29">
    <w:name w:val="Style29"/>
    <w:basedOn w:val="Normln"/>
    <w:uiPriority w:val="99"/>
    <w:rsid w:val="00BD67AE"/>
    <w:pPr>
      <w:widowControl w:val="0"/>
      <w:autoSpaceDE w:val="0"/>
      <w:autoSpaceDN w:val="0"/>
      <w:adjustRightInd w:val="0"/>
      <w:spacing w:line="259" w:lineRule="exact"/>
      <w:ind w:firstLine="427"/>
    </w:pPr>
    <w:rPr>
      <w:rFonts w:ascii="Arial" w:hAnsi="Arial" w:cs="Arial"/>
      <w:lang w:val="cs-CZ" w:eastAsia="cs-CZ"/>
    </w:rPr>
  </w:style>
  <w:style w:type="paragraph" w:customStyle="1" w:styleId="Style7">
    <w:name w:val="Style7"/>
    <w:basedOn w:val="Normln"/>
    <w:uiPriority w:val="99"/>
    <w:rsid w:val="003A750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cs-CZ" w:eastAsia="cs-CZ"/>
    </w:rPr>
  </w:style>
  <w:style w:type="paragraph" w:customStyle="1" w:styleId="Style10">
    <w:name w:val="Style10"/>
    <w:basedOn w:val="Normln"/>
    <w:uiPriority w:val="99"/>
    <w:rsid w:val="003A750B"/>
    <w:pPr>
      <w:widowControl w:val="0"/>
      <w:autoSpaceDE w:val="0"/>
      <w:autoSpaceDN w:val="0"/>
      <w:adjustRightInd w:val="0"/>
    </w:pPr>
    <w:rPr>
      <w:rFonts w:ascii="Arial" w:hAnsi="Arial" w:cs="Arial"/>
      <w:lang w:val="cs-CZ" w:eastAsia="cs-CZ"/>
    </w:rPr>
  </w:style>
  <w:style w:type="paragraph" w:customStyle="1" w:styleId="Style13">
    <w:name w:val="Style13"/>
    <w:basedOn w:val="Normln"/>
    <w:uiPriority w:val="99"/>
    <w:rsid w:val="003A750B"/>
    <w:pPr>
      <w:widowControl w:val="0"/>
      <w:autoSpaceDE w:val="0"/>
      <w:autoSpaceDN w:val="0"/>
      <w:adjustRightInd w:val="0"/>
    </w:pPr>
    <w:rPr>
      <w:rFonts w:ascii="Arial" w:hAnsi="Arial" w:cs="Arial"/>
      <w:lang w:val="cs-CZ" w:eastAsia="cs-CZ"/>
    </w:rPr>
  </w:style>
  <w:style w:type="paragraph" w:customStyle="1" w:styleId="Style18">
    <w:name w:val="Style18"/>
    <w:basedOn w:val="Normln"/>
    <w:uiPriority w:val="99"/>
    <w:rsid w:val="003A750B"/>
    <w:pPr>
      <w:widowControl w:val="0"/>
      <w:autoSpaceDE w:val="0"/>
      <w:autoSpaceDN w:val="0"/>
      <w:adjustRightInd w:val="0"/>
      <w:spacing w:line="238" w:lineRule="exact"/>
      <w:jc w:val="center"/>
    </w:pPr>
    <w:rPr>
      <w:rFonts w:ascii="Arial" w:hAnsi="Arial" w:cs="Arial"/>
      <w:lang w:val="cs-CZ" w:eastAsia="cs-CZ"/>
    </w:rPr>
  </w:style>
  <w:style w:type="paragraph" w:customStyle="1" w:styleId="Style25">
    <w:name w:val="Style25"/>
    <w:basedOn w:val="Normln"/>
    <w:uiPriority w:val="99"/>
    <w:rsid w:val="003A750B"/>
    <w:pPr>
      <w:widowControl w:val="0"/>
      <w:autoSpaceDE w:val="0"/>
      <w:autoSpaceDN w:val="0"/>
      <w:adjustRightInd w:val="0"/>
    </w:pPr>
    <w:rPr>
      <w:rFonts w:ascii="Arial" w:hAnsi="Arial" w:cs="Arial"/>
      <w:lang w:val="cs-CZ" w:eastAsia="cs-CZ"/>
    </w:rPr>
  </w:style>
  <w:style w:type="character" w:customStyle="1" w:styleId="FontStyle40">
    <w:name w:val="Font Style40"/>
    <w:uiPriority w:val="99"/>
    <w:rsid w:val="003A750B"/>
    <w:rPr>
      <w:rFonts w:ascii="Arial Narrow" w:hAnsi="Arial Narrow" w:cs="Arial Narrow" w:hint="default"/>
      <w:sz w:val="22"/>
      <w:szCs w:val="22"/>
    </w:rPr>
  </w:style>
  <w:style w:type="character" w:customStyle="1" w:styleId="FontStyle41">
    <w:name w:val="Font Style41"/>
    <w:uiPriority w:val="99"/>
    <w:rsid w:val="003A750B"/>
    <w:rPr>
      <w:rFonts w:ascii="Arial" w:hAnsi="Arial" w:cs="Arial" w:hint="default"/>
      <w:sz w:val="18"/>
      <w:szCs w:val="18"/>
    </w:rPr>
  </w:style>
  <w:style w:type="character" w:customStyle="1" w:styleId="FontStyle42">
    <w:name w:val="Font Style42"/>
    <w:uiPriority w:val="99"/>
    <w:rsid w:val="003A750B"/>
    <w:rPr>
      <w:rFonts w:ascii="Arial" w:hAnsi="Arial" w:cs="Arial" w:hint="default"/>
      <w:b/>
      <w:bCs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8F481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character" w:styleId="Hypertextovodkaz">
    <w:name w:val="Hyperlink"/>
    <w:uiPriority w:val="99"/>
    <w:unhideWhenUsed/>
    <w:rsid w:val="008F4815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699A"/>
    <w:pPr>
      <w:spacing w:after="100" w:line="276" w:lineRule="auto"/>
      <w:ind w:left="220"/>
    </w:pPr>
    <w:rPr>
      <w:rFonts w:ascii="Calibri" w:hAnsi="Calibri"/>
      <w:sz w:val="22"/>
      <w:szCs w:val="22"/>
      <w:lang w:val="cs-CZ"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E12EE"/>
    <w:pPr>
      <w:spacing w:after="100" w:line="276" w:lineRule="auto"/>
      <w:ind w:left="440"/>
    </w:pPr>
    <w:rPr>
      <w:rFonts w:ascii="Calibri" w:hAnsi="Calibri"/>
      <w:sz w:val="22"/>
      <w:szCs w:val="22"/>
      <w:lang w:val="cs-CZ" w:eastAsia="cs-CZ"/>
    </w:rPr>
  </w:style>
  <w:style w:type="character" w:styleId="Odkaznakoment">
    <w:name w:val="annotation reference"/>
    <w:rsid w:val="00E351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5134"/>
    <w:rPr>
      <w:sz w:val="20"/>
      <w:szCs w:val="20"/>
    </w:rPr>
  </w:style>
  <w:style w:type="character" w:customStyle="1" w:styleId="TextkomenteChar">
    <w:name w:val="Text komentáře Char"/>
    <w:link w:val="Textkomente"/>
    <w:rsid w:val="00E35134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E35134"/>
    <w:rPr>
      <w:b/>
      <w:bCs/>
    </w:rPr>
  </w:style>
  <w:style w:type="character" w:customStyle="1" w:styleId="PedmtkomenteChar">
    <w:name w:val="Předmět komentáře Char"/>
    <w:link w:val="Pedmtkomente"/>
    <w:rsid w:val="00E35134"/>
    <w:rPr>
      <w:b/>
      <w:bCs/>
      <w:lang w:val="en-US" w:eastAsia="en-US"/>
    </w:rPr>
  </w:style>
  <w:style w:type="paragraph" w:customStyle="1" w:styleId="Default">
    <w:name w:val="Default"/>
    <w:rsid w:val="002134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8260A"/>
    <w:pPr>
      <w:ind w:left="708"/>
    </w:pPr>
  </w:style>
  <w:style w:type="paragraph" w:styleId="Textpoznpodarou">
    <w:name w:val="footnote text"/>
    <w:basedOn w:val="Normln"/>
    <w:link w:val="TextpoznpodarouChar"/>
    <w:rsid w:val="0001404C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01404C"/>
    <w:rPr>
      <w:lang w:val="en-US" w:eastAsia="en-US"/>
    </w:rPr>
  </w:style>
  <w:style w:type="character" w:styleId="Znakapoznpodarou">
    <w:name w:val="footnote reference"/>
    <w:rsid w:val="00014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nespesny\Desktop\Statut%20studijn&#237;ho%20odd&#283;l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92D8-67B5-4332-9150-76D50112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Statut studijního oddělení</Template>
  <TotalTime>2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Organizace: AHOL - Vyšší odborná škola, o</vt:lpstr>
    </vt:vector>
  </TitlesOfParts>
  <Company>AHOL - Vyšší odborná škola o.p.s.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Organizace: AHOL - Vyšší odborná škola, o</dc:title>
  <dc:subject/>
  <dc:creator>Nespěšný David</dc:creator>
  <cp:keywords/>
  <cp:lastModifiedBy>Nespěšný David</cp:lastModifiedBy>
  <cp:revision>1</cp:revision>
  <cp:lastPrinted>2020-01-02T12:04:00Z</cp:lastPrinted>
  <dcterms:created xsi:type="dcterms:W3CDTF">2021-01-15T21:21:00Z</dcterms:created>
  <dcterms:modified xsi:type="dcterms:W3CDTF">2021-01-15T21:23:00Z</dcterms:modified>
</cp:coreProperties>
</file>